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41AB" w:rsidRDefault="00937567">
      <w:pPr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548765" cy="9156700"/>
                <wp:effectExtent l="0" t="0" r="0" b="0"/>
                <wp:wrapNone/>
                <wp:docPr id="125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915670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0063" id="DOM 1" o:spid="_x0000_s1026" alt="Green design rectangle" style="position:absolute;margin-left:49.05pt;margin-top:35.2pt;width:121.95pt;height:721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2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D572D6" w:rsidRDefault="00D572D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D572D6">
                                <w:rPr>
                                  <w:b/>
                                  <w:sz w:val="18"/>
                                  <w:szCs w:val="18"/>
                                  <w:lang w:val="nl-NL"/>
                                </w:rPr>
                                <w:t>Datum nieuwsbrief Jaargang 1, nummer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937567" w:rsidRDefault="00937567" w:rsidP="00D572D6">
                              <w:pPr>
                                <w:rPr>
                                  <w:rFonts w:ascii="Impact" w:hAnsi="Impact"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 w:rsidRPr="00937567">
                                <w:rPr>
                                  <w:rFonts w:ascii="Impact" w:hAnsi="Impact"/>
                                  <w:sz w:val="72"/>
                                  <w:szCs w:val="72"/>
                                  <w:lang w:val="nl-NL"/>
                                </w:rPr>
                                <w:t xml:space="preserve">Titel OR-nieuws </w:t>
                              </w:r>
                              <w:r>
                                <w:rPr>
                                  <w:rFonts w:ascii="Impact" w:hAnsi="Impact"/>
                                  <w:sz w:val="72"/>
                                  <w:szCs w:val="72"/>
                                  <w:lang w:val="nl-NL"/>
                                </w:rPr>
                                <w:t>brief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" strokecolor="#663" strokeweight="2pt"/>
                <v:rect id="REC 2" o:spid="_x0000_s1028" style="position:absolute;left:662;top:1166;width:1084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E841AB" w:rsidRPr="00D572D6" w:rsidRDefault="00D572D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  <w:lang w:val="nl-NL"/>
                          </w:rPr>
                        </w:pPr>
                        <w:r w:rsidRPr="00D572D6">
                          <w:rPr>
                            <w:b/>
                            <w:sz w:val="18"/>
                            <w:szCs w:val="18"/>
                            <w:lang w:val="nl-NL"/>
                          </w:rPr>
                          <w:t>Datum nieuwsbrief Jaargang 1, nummer 1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" filled="f" stroked="f" strokecolor="white">
                  <v:textbox inset="0,0,0,0">
                    <w:txbxContent>
                      <w:p w:rsidR="00E841AB" w:rsidRPr="00937567" w:rsidRDefault="00937567" w:rsidP="00D572D6">
                        <w:pPr>
                          <w:rPr>
                            <w:rFonts w:ascii="Impact" w:hAnsi="Impact"/>
                            <w:sz w:val="72"/>
                            <w:szCs w:val="72"/>
                            <w:lang w:val="nl-NL"/>
                          </w:rPr>
                        </w:pPr>
                        <w:r w:rsidRPr="00937567">
                          <w:rPr>
                            <w:rFonts w:ascii="Impact" w:hAnsi="Impact"/>
                            <w:sz w:val="72"/>
                            <w:szCs w:val="72"/>
                            <w:lang w:val="nl-NL"/>
                          </w:rPr>
                          <w:t xml:space="preserve">Titel OR-nieuws </w:t>
                        </w:r>
                        <w:r>
                          <w:rPr>
                            <w:rFonts w:ascii="Impact" w:hAnsi="Impact"/>
                            <w:sz w:val="72"/>
                            <w:szCs w:val="72"/>
                            <w:lang w:val="nl-NL"/>
                          </w:rPr>
                          <w:t>brief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937567">
      <w:pPr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2971800</wp:posOffset>
                </wp:positionV>
                <wp:extent cx="1497965" cy="2517140"/>
                <wp:effectExtent l="0" t="0" r="0" b="0"/>
                <wp:wrapNone/>
                <wp:docPr id="1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E841AB" w:rsidRDefault="002E1A73" w:rsidP="00500FE2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Hier komt het belangrijkste artikel te staan.</w:t>
                            </w:r>
                            <w:r w:rsidR="00FF23FE">
                              <w:rPr>
                                <w:sz w:val="20"/>
                                <w:lang w:val="nl-NL"/>
                              </w:rPr>
                              <w:t xml:space="preserve"> Kijk wat 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>voor de achterban het belangrijkste is.</w:t>
                            </w:r>
                          </w:p>
                          <w:p w:rsidR="00FF23FE" w:rsidRDefault="00FF23FE" w:rsidP="00500FE2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:rsidR="00FF23FE" w:rsidRPr="00500FE2" w:rsidRDefault="00FF23FE" w:rsidP="00500FE2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Plaats ook een opvallende foto, want veel mensen kijken eerst naar het plaatje voordat ze beginnen te lezen.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93.05pt;margin-top:234pt;width:117.95pt;height:198.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XNtAIAALQ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" o:allowincell="f" filled="f" stroked="f">
                <v:textbox style="mso-next-textbox:#Text Box 132" inset="0,0,0,0">
                  <w:txbxContent>
                    <w:p w:rsidR="00E841AB" w:rsidRDefault="002E1A73" w:rsidP="00500FE2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Hier komt het belangrijkste artikel te staan.</w:t>
                      </w:r>
                      <w:r w:rsidR="00FF23FE">
                        <w:rPr>
                          <w:sz w:val="20"/>
                          <w:lang w:val="nl-NL"/>
                        </w:rPr>
                        <w:t xml:space="preserve"> Kijk wat </w:t>
                      </w:r>
                      <w:r>
                        <w:rPr>
                          <w:sz w:val="20"/>
                          <w:lang w:val="nl-NL"/>
                        </w:rPr>
                        <w:t>voor de achterban het belangrijkste is.</w:t>
                      </w:r>
                    </w:p>
                    <w:p w:rsidR="00FF23FE" w:rsidRDefault="00FF23FE" w:rsidP="00500FE2">
                      <w:pPr>
                        <w:rPr>
                          <w:sz w:val="20"/>
                          <w:lang w:val="nl-NL"/>
                        </w:rPr>
                      </w:pPr>
                    </w:p>
                    <w:p w:rsidR="00FF23FE" w:rsidRPr="00500FE2" w:rsidRDefault="00FF23FE" w:rsidP="00500FE2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Plaats ook een opvallende foto, want veel mensen kijken eerst naar het plaatje voordat ze beginnen te lezen.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2971800</wp:posOffset>
                </wp:positionV>
                <wp:extent cx="1498600" cy="2517140"/>
                <wp:effectExtent l="0" t="0" r="0" b="0"/>
                <wp:wrapNone/>
                <wp:docPr id="11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margin-left:323pt;margin-top:234pt;width:118pt;height:198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5753735</wp:posOffset>
                </wp:positionH>
                <wp:positionV relativeFrom="page">
                  <wp:posOffset>2971800</wp:posOffset>
                </wp:positionV>
                <wp:extent cx="1498600" cy="2517140"/>
                <wp:effectExtent l="0" t="0" r="0" b="0"/>
                <wp:wrapNone/>
                <wp:docPr id="11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3" type="#_x0000_t202" style="position:absolute;margin-left:453.05pt;margin-top:234pt;width:118pt;height:198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E841AB" w:rsidRDefault="00937567">
      <w:pPr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6208395</wp:posOffset>
                </wp:positionV>
                <wp:extent cx="1497965" cy="3005455"/>
                <wp:effectExtent l="0" t="0" r="0" b="0"/>
                <wp:wrapNone/>
                <wp:docPr id="1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26314C" w:rsidRPr="00500FE2" w:rsidRDefault="002E1A73" w:rsidP="00FF23FE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Maak e</w:t>
                            </w:r>
                            <w:r w:rsidR="00BE6ED6">
                              <w:rPr>
                                <w:sz w:val="20"/>
                                <w:lang w:val="nl-NL"/>
                              </w:rPr>
                              <w:t xml:space="preserve">en keuze welk 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 xml:space="preserve">bericht je hier wilt plaatsen. Schrijf lezersgericht. Dus geen lange zinnen en geen vakjargon (artikel 25 procedure bijvoorbeeld), want de lezer haakt dan snel af.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3.05pt;margin-top:488.85pt;width:117.95pt;height:236.6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" o:allowincell="f" filled="f" stroked="f">
                <v:textbox style="mso-next-textbox:#Text Box 136" inset="0,0,0,0">
                  <w:txbxContent>
                    <w:p w:rsidR="0026314C" w:rsidRPr="00500FE2" w:rsidRDefault="002E1A73" w:rsidP="00FF23FE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Maak e</w:t>
                      </w:r>
                      <w:r w:rsidR="00BE6ED6">
                        <w:rPr>
                          <w:sz w:val="20"/>
                          <w:lang w:val="nl-NL"/>
                        </w:rPr>
                        <w:t xml:space="preserve">en keuze welk </w:t>
                      </w:r>
                      <w:r>
                        <w:rPr>
                          <w:sz w:val="20"/>
                          <w:lang w:val="nl-NL"/>
                        </w:rPr>
                        <w:t xml:space="preserve">bericht je hier wilt plaatsen. Schrijf lezersgericht. Dus geen lange zinnen en geen vakjargon (artikel 25 procedure bijvoorbeeld), want de lezer haakt dan snel af.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1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5" type="#_x0000_t202" style="position:absolute;margin-left:323pt;margin-top:488.85pt;width:118pt;height:236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" o:allowincell="f" filled="f" stroked="f">
                <v:textbox style="mso-next-textbox:#Text Box 137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5753735</wp:posOffset>
                </wp:positionH>
                <wp:positionV relativeFrom="page">
                  <wp:posOffset>6208395</wp:posOffset>
                </wp:positionV>
                <wp:extent cx="1498600" cy="3005455"/>
                <wp:effectExtent l="0" t="0" r="0" b="0"/>
                <wp:wrapNone/>
                <wp:docPr id="1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6" type="#_x0000_t202" style="position:absolute;margin-left:453.05pt;margin-top:488.85pt;width:118pt;height:2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937567">
      <w:pPr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5372100</wp:posOffset>
                </wp:positionV>
                <wp:extent cx="1472565" cy="1840230"/>
                <wp:effectExtent l="0" t="0" r="0" b="0"/>
                <wp:wrapNone/>
                <wp:docPr id="1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9C9" w:rsidRDefault="00187A62" w:rsidP="004429C9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  <w:t>Inhoudsopgave</w:t>
                            </w:r>
                          </w:p>
                          <w:p w:rsidR="00187A62" w:rsidRDefault="00187A62" w:rsidP="004429C9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  <w:t>Nieuwsbericht</w:t>
                            </w:r>
                          </w:p>
                          <w:p w:rsidR="00187A62" w:rsidRPr="004429C9" w:rsidRDefault="00187A62" w:rsidP="004429C9">
                            <w:pPr>
                              <w:pStyle w:val="Plattetekstinspringen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  <w:t>Nieuwsbericht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4pt;margin-top:423pt;width:115.95pt;height:144.9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lRtg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" filled="f" stroked="f">
                <v:textbox inset="0,0,0,0">
                  <w:txbxContent>
                    <w:p w:rsidR="004429C9" w:rsidRDefault="00187A62" w:rsidP="004429C9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  <w:t>Inhoudsopgave</w:t>
                      </w:r>
                    </w:p>
                    <w:p w:rsidR="00187A62" w:rsidRDefault="00187A62" w:rsidP="004429C9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  <w:t>Nieuwsbericht</w:t>
                      </w:r>
                    </w:p>
                    <w:p w:rsidR="00187A62" w:rsidRPr="004429C9" w:rsidRDefault="00187A62" w:rsidP="004429C9">
                      <w:pPr>
                        <w:pStyle w:val="Plattetekstinspringen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  <w:t>Nieuwsbericht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2174240</wp:posOffset>
                </wp:positionV>
                <wp:extent cx="1320165" cy="2286000"/>
                <wp:effectExtent l="0" t="0" r="0" b="0"/>
                <wp:wrapNone/>
                <wp:docPr id="1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937567">
                            <w:pP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  <w:t>Dit is een nieuwsbrief van de OR van (organisatie nomen)</w:t>
                            </w:r>
                          </w:p>
                          <w:p w:rsidR="00BE6ED6" w:rsidRDefault="00BE6ED6">
                            <w:pP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</w:pPr>
                          </w:p>
                          <w:p w:rsidR="00BE6ED6" w:rsidRPr="00D572D6" w:rsidRDefault="00BE6ED6">
                            <w:pP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lang w:val="nl-NL"/>
                              </w:rPr>
                              <w:t>Logo OR</w:t>
                            </w:r>
                          </w:p>
                          <w:p w:rsidR="00D572D6" w:rsidRDefault="00D572D6">
                            <w:pPr>
                              <w:rPr>
                                <w:b/>
                                <w:i/>
                                <w:color w:val="FFFFFF"/>
                                <w:sz w:val="20"/>
                                <w:szCs w:val="18"/>
                                <w:lang w:val="nl-NL"/>
                              </w:rPr>
                            </w:pPr>
                          </w:p>
                          <w:p w:rsidR="00187A62" w:rsidRPr="00D572D6" w:rsidRDefault="00187A62">
                            <w:pPr>
                              <w:rPr>
                                <w:b/>
                                <w:i/>
                                <w:color w:val="FFFFFF"/>
                                <w:sz w:val="20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szCs w:val="18"/>
                                <w:lang w:val="nl-NL"/>
                              </w:rPr>
                              <w:t>Emailadres en telefoonnummer van de OR of secretaris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8.05pt;margin-top:171.2pt;width:103.95pt;height:180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" o:allowincell="f" filled="f" stroked="f">
                <v:textbox>
                  <w:txbxContent>
                    <w:p w:rsidR="00E841AB" w:rsidRDefault="00937567">
                      <w:pP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  <w:t>Dit is een nieuwsbrief van de OR van (organisatie nomen)</w:t>
                      </w:r>
                    </w:p>
                    <w:p w:rsidR="00BE6ED6" w:rsidRDefault="00BE6ED6">
                      <w:pP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</w:pPr>
                    </w:p>
                    <w:p w:rsidR="00BE6ED6" w:rsidRPr="00D572D6" w:rsidRDefault="00BE6ED6">
                      <w:pP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  <w:lang w:val="nl-NL"/>
                        </w:rPr>
                        <w:t>Logo OR</w:t>
                      </w:r>
                    </w:p>
                    <w:p w:rsidR="00D572D6" w:rsidRDefault="00D572D6">
                      <w:pPr>
                        <w:rPr>
                          <w:b/>
                          <w:i/>
                          <w:color w:val="FFFFFF"/>
                          <w:sz w:val="20"/>
                          <w:szCs w:val="18"/>
                          <w:lang w:val="nl-NL"/>
                        </w:rPr>
                      </w:pPr>
                    </w:p>
                    <w:p w:rsidR="00187A62" w:rsidRPr="00D572D6" w:rsidRDefault="00187A62">
                      <w:pPr>
                        <w:rPr>
                          <w:b/>
                          <w:i/>
                          <w:color w:val="FFFFFF"/>
                          <w:sz w:val="20"/>
                          <w:szCs w:val="18"/>
                          <w:lang w:val="nl-NL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  <w:szCs w:val="18"/>
                          <w:lang w:val="nl-NL"/>
                        </w:rPr>
                        <w:t>Emailadres en telefoonnummer van de OR of secretaris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5842635</wp:posOffset>
                </wp:positionV>
                <wp:extent cx="4800600" cy="312420"/>
                <wp:effectExtent l="0" t="0" r="0" b="0"/>
                <wp:wrapNone/>
                <wp:docPr id="1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00FE2" w:rsidRDefault="00500FE2">
                            <w:pPr>
                              <w:pStyle w:val="Kop2"/>
                              <w:rPr>
                                <w:color w:val="auto"/>
                                <w:lang w:val="nl-NL"/>
                              </w:rPr>
                            </w:pPr>
                            <w:r w:rsidRPr="00500FE2">
                              <w:rPr>
                                <w:color w:val="auto"/>
                                <w:lang w:val="nl-NL"/>
                              </w:rPr>
                              <w:t>K</w:t>
                            </w:r>
                            <w:r w:rsidR="00FF23FE">
                              <w:rPr>
                                <w:color w:val="auto"/>
                                <w:lang w:val="nl-NL"/>
                              </w:rPr>
                              <w:t xml:space="preserve">op van </w:t>
                            </w:r>
                            <w:r w:rsidR="00BE6ED6">
                              <w:rPr>
                                <w:color w:val="auto"/>
                                <w:lang w:val="nl-NL"/>
                              </w:rPr>
                              <w:t xml:space="preserve">een </w:t>
                            </w:r>
                            <w:r w:rsidR="00FF23FE">
                              <w:rPr>
                                <w:color w:val="auto"/>
                                <w:lang w:val="nl-NL"/>
                              </w:rPr>
                              <w:t>tweede OR 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93.05pt;margin-top:460.05pt;width:378pt;height:24.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RYtAIAALM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" o:allowincell="f" filled="f" stroked="f">
                <v:textbox inset="0,0,0,0">
                  <w:txbxContent>
                    <w:p w:rsidR="00E841AB" w:rsidRPr="00500FE2" w:rsidRDefault="00500FE2">
                      <w:pPr>
                        <w:pStyle w:val="Kop2"/>
                        <w:rPr>
                          <w:color w:val="auto"/>
                          <w:lang w:val="nl-NL"/>
                        </w:rPr>
                      </w:pPr>
                      <w:r w:rsidRPr="00500FE2">
                        <w:rPr>
                          <w:color w:val="auto"/>
                          <w:lang w:val="nl-NL"/>
                        </w:rPr>
                        <w:t>K</w:t>
                      </w:r>
                      <w:r w:rsidR="00FF23FE">
                        <w:rPr>
                          <w:color w:val="auto"/>
                          <w:lang w:val="nl-NL"/>
                        </w:rPr>
                        <w:t xml:space="preserve">op van </w:t>
                      </w:r>
                      <w:r w:rsidR="00BE6ED6">
                        <w:rPr>
                          <w:color w:val="auto"/>
                          <w:lang w:val="nl-NL"/>
                        </w:rPr>
                        <w:t xml:space="preserve">een </w:t>
                      </w:r>
                      <w:r w:rsidR="00FF23FE">
                        <w:rPr>
                          <w:color w:val="auto"/>
                          <w:lang w:val="nl-NL"/>
                        </w:rPr>
                        <w:t>tweede OR bericht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2059940</wp:posOffset>
                </wp:positionV>
                <wp:extent cx="4800600" cy="342900"/>
                <wp:effectExtent l="0" t="0" r="0" b="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D534B0" w:rsidRDefault="00187A62">
                            <w:pPr>
                              <w:pStyle w:val="Kop9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Oproep</w:t>
                            </w:r>
                            <w:r w:rsidR="00BE6ED6">
                              <w:rPr>
                                <w:lang w:val="nl-NL"/>
                              </w:rPr>
                              <w:t xml:space="preserve"> (Vergeet niet je stem uit te b</w:t>
                            </w:r>
                            <w:r>
                              <w:rPr>
                                <w:lang w:val="nl-NL"/>
                              </w:rPr>
                              <w:t>rengen voor de OR verkiezingen op 1 juni) of een uitspraak (“OR, dank je wel!”)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193.05pt;margin-top:162.2pt;width:378pt;height:27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" o:allowincell="f" filled="f" stroked="f">
                <v:textbox inset="0,0,0,0">
                  <w:txbxContent>
                    <w:p w:rsidR="00E841AB" w:rsidRPr="00D534B0" w:rsidRDefault="00187A62">
                      <w:pPr>
                        <w:pStyle w:val="Kop9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Oproep</w:t>
                      </w:r>
                      <w:r w:rsidR="00BE6ED6">
                        <w:rPr>
                          <w:lang w:val="nl-NL"/>
                        </w:rPr>
                        <w:t xml:space="preserve"> (Vergeet niet je stem uit te b</w:t>
                      </w:r>
                      <w:r>
                        <w:rPr>
                          <w:lang w:val="nl-NL"/>
                        </w:rPr>
                        <w:t>rengen voor de OR verkiezingen op 1 juni) of een uitspraak (“OR, dank je wel!”)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2555240</wp:posOffset>
                </wp:positionV>
                <wp:extent cx="4800600" cy="312420"/>
                <wp:effectExtent l="0" t="0" r="0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00FE2" w:rsidRDefault="00500FE2">
                            <w:pPr>
                              <w:pStyle w:val="Kop1"/>
                              <w:rPr>
                                <w:color w:val="auto"/>
                                <w:lang w:val="nl-NL"/>
                              </w:rPr>
                            </w:pPr>
                            <w:r w:rsidRPr="00500FE2">
                              <w:rPr>
                                <w:color w:val="auto"/>
                                <w:lang w:val="nl-NL"/>
                              </w:rPr>
                              <w:t>K</w:t>
                            </w:r>
                            <w:r w:rsidR="00FF23FE">
                              <w:rPr>
                                <w:color w:val="auto"/>
                                <w:lang w:val="nl-NL"/>
                              </w:rPr>
                              <w:t>op van hoofdbericht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93.05pt;margin-top:201.2pt;width:378pt;height:24.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eztAIAALM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" o:allowincell="f" filled="f" stroked="f">
                <v:textbox inset="0,0,0,0">
                  <w:txbxContent>
                    <w:p w:rsidR="00E841AB" w:rsidRPr="00500FE2" w:rsidRDefault="00500FE2">
                      <w:pPr>
                        <w:pStyle w:val="Kop1"/>
                        <w:rPr>
                          <w:color w:val="auto"/>
                          <w:lang w:val="nl-NL"/>
                        </w:rPr>
                      </w:pPr>
                      <w:r w:rsidRPr="00500FE2">
                        <w:rPr>
                          <w:color w:val="auto"/>
                          <w:lang w:val="nl-NL"/>
                        </w:rPr>
                        <w:t>K</w:t>
                      </w:r>
                      <w:r w:rsidR="00FF23FE">
                        <w:rPr>
                          <w:color w:val="auto"/>
                          <w:lang w:val="nl-NL"/>
                        </w:rPr>
                        <w:t>op van hoofdbericht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41AB">
        <w:rPr>
          <w:noProof/>
        </w:rPr>
        <w:br w:type="page"/>
      </w:r>
    </w:p>
    <w:p w:rsidR="00E841AB" w:rsidRDefault="00BE6ED6">
      <w:pPr>
        <w:rPr>
          <w:noProof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3611EE55" wp14:editId="68F0FD6E">
                <wp:simplePos x="0" y="0"/>
                <wp:positionH relativeFrom="page">
                  <wp:posOffset>2506980</wp:posOffset>
                </wp:positionH>
                <wp:positionV relativeFrom="page">
                  <wp:posOffset>1013460</wp:posOffset>
                </wp:positionV>
                <wp:extent cx="4800600" cy="518160"/>
                <wp:effectExtent l="0" t="0" r="0" b="15240"/>
                <wp:wrapNone/>
                <wp:docPr id="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1240F" w:rsidRDefault="0051240F">
                            <w:pPr>
                              <w:pStyle w:val="Kop2"/>
                              <w:rPr>
                                <w:color w:val="auto"/>
                                <w:lang w:val="nl-NL"/>
                              </w:rPr>
                            </w:pPr>
                            <w:r w:rsidRPr="0051240F">
                              <w:rPr>
                                <w:color w:val="auto"/>
                                <w:lang w:val="nl-NL"/>
                              </w:rPr>
                              <w:t>K</w:t>
                            </w:r>
                            <w:r w:rsidR="0011727A">
                              <w:rPr>
                                <w:color w:val="auto"/>
                                <w:lang w:val="nl-NL"/>
                              </w:rPr>
                              <w:t xml:space="preserve">op van een derde bericht </w:t>
                            </w:r>
                            <w:r w:rsidR="00BE6ED6">
                              <w:rPr>
                                <w:color w:val="auto"/>
                                <w:lang w:val="nl-NL"/>
                              </w:rPr>
                              <w:t>(</w:t>
                            </w:r>
                            <w:r w:rsidR="0011727A">
                              <w:rPr>
                                <w:color w:val="auto"/>
                                <w:lang w:val="nl-NL"/>
                              </w:rPr>
                              <w:t>een interview</w:t>
                            </w:r>
                            <w:r w:rsidR="00BE6ED6">
                              <w:rPr>
                                <w:color w:val="auto"/>
                                <w:lang w:val="nl-NL"/>
                              </w:rPr>
                              <w:t xml:space="preserve"> bijvoorbeeld)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EE55" id="Text Box 25" o:spid="_x0000_s1042" type="#_x0000_t202" style="position:absolute;margin-left:197.4pt;margin-top:79.8pt;width:378pt;height:40.8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" o:allowincell="f" filled="f" stroked="f">
                <v:textbox inset="0,0,0,0">
                  <w:txbxContent>
                    <w:p w:rsidR="00E841AB" w:rsidRPr="0051240F" w:rsidRDefault="0051240F">
                      <w:pPr>
                        <w:pStyle w:val="Kop2"/>
                        <w:rPr>
                          <w:color w:val="auto"/>
                          <w:lang w:val="nl-NL"/>
                        </w:rPr>
                      </w:pPr>
                      <w:r w:rsidRPr="0051240F">
                        <w:rPr>
                          <w:color w:val="auto"/>
                          <w:lang w:val="nl-NL"/>
                        </w:rPr>
                        <w:t>K</w:t>
                      </w:r>
                      <w:r w:rsidR="0011727A">
                        <w:rPr>
                          <w:color w:val="auto"/>
                          <w:lang w:val="nl-NL"/>
                        </w:rPr>
                        <w:t xml:space="preserve">op van een derde bericht </w:t>
                      </w:r>
                      <w:r w:rsidR="00BE6ED6">
                        <w:rPr>
                          <w:color w:val="auto"/>
                          <w:lang w:val="nl-NL"/>
                        </w:rPr>
                        <w:t>(</w:t>
                      </w:r>
                      <w:r w:rsidR="0011727A">
                        <w:rPr>
                          <w:color w:val="auto"/>
                          <w:lang w:val="nl-NL"/>
                        </w:rPr>
                        <w:t>een interview</w:t>
                      </w:r>
                      <w:r w:rsidR="00BE6ED6">
                        <w:rPr>
                          <w:color w:val="auto"/>
                          <w:lang w:val="nl-NL"/>
                        </w:rPr>
                        <w:t xml:space="preserve"> bijvoorbeeld)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937567">
      <w:pPr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5021D282" wp14:editId="3C9597F3">
                <wp:simplePos x="0" y="0"/>
                <wp:positionH relativeFrom="page">
                  <wp:posOffset>2506345</wp:posOffset>
                </wp:positionH>
                <wp:positionV relativeFrom="page">
                  <wp:posOffset>1521460</wp:posOffset>
                </wp:positionV>
                <wp:extent cx="1494155" cy="2593340"/>
                <wp:effectExtent l="0" t="0" r="0" b="0"/>
                <wp:wrapNone/>
                <wp:docPr id="10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51240F" w:rsidRPr="0051240F" w:rsidRDefault="0051240F" w:rsidP="0051240F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51240F">
                              <w:rPr>
                                <w:sz w:val="20"/>
                                <w:lang w:val="nl-NL"/>
                              </w:rPr>
                              <w:t xml:space="preserve">Het gebruik van een </w:t>
                            </w:r>
                            <w:r w:rsidR="0011727A">
                              <w:rPr>
                                <w:sz w:val="20"/>
                                <w:lang w:val="nl-NL"/>
                              </w:rPr>
                              <w:t xml:space="preserve">Je kunt ook eens een interview met de ambtelijk secretaris, OR-lid, de bestuurder of de voorzitter in de nieuwsbrief plaatsen. Verhalen over mensen worden vaak </w:t>
                            </w:r>
                            <w:proofErr w:type="spellStart"/>
                            <w:r w:rsidR="0011727A">
                              <w:rPr>
                                <w:sz w:val="20"/>
                                <w:lang w:val="nl-NL"/>
                              </w:rPr>
                              <w:t>gooed</w:t>
                            </w:r>
                            <w:proofErr w:type="spellEnd"/>
                            <w:r w:rsidR="0011727A">
                              <w:rPr>
                                <w:sz w:val="20"/>
                                <w:lang w:val="nl-NL"/>
                              </w:rPr>
                              <w:t xml:space="preserve"> gelezen. De OR krijgt dan meer een gezicht.   </w:t>
                            </w:r>
                          </w:p>
                          <w:p w:rsidR="00E841AB" w:rsidRPr="0051240F" w:rsidRDefault="0051240F" w:rsidP="0011727A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51240F">
                              <w:rPr>
                                <w:sz w:val="20"/>
                                <w:lang w:val="nl-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D282" id="Text Box 24" o:spid="_x0000_s1043" type="#_x0000_t202" style="position:absolute;margin-left:197.35pt;margin-top:119.8pt;width:117.65pt;height:204.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" o:allowincell="f" filled="f" stroked="f">
                <v:textbox style="mso-next-textbox:#Text Box 140" inset="0,0,0,0">
                  <w:txbxContent>
                    <w:p w:rsidR="0051240F" w:rsidRPr="0051240F" w:rsidRDefault="0051240F" w:rsidP="0051240F">
                      <w:pPr>
                        <w:rPr>
                          <w:sz w:val="20"/>
                          <w:lang w:val="nl-NL"/>
                        </w:rPr>
                      </w:pPr>
                      <w:r w:rsidRPr="0051240F">
                        <w:rPr>
                          <w:sz w:val="20"/>
                          <w:lang w:val="nl-NL"/>
                        </w:rPr>
                        <w:t xml:space="preserve">Het gebruik van een </w:t>
                      </w:r>
                      <w:r w:rsidR="0011727A">
                        <w:rPr>
                          <w:sz w:val="20"/>
                          <w:lang w:val="nl-NL"/>
                        </w:rPr>
                        <w:t xml:space="preserve">Je kunt ook eens een interview met de ambtelijk secretaris, OR-lid, de bestuurder of de voorzitter in de nieuwsbrief plaatsen. Verhalen over mensen worden vaak </w:t>
                      </w:r>
                      <w:proofErr w:type="spellStart"/>
                      <w:r w:rsidR="0011727A">
                        <w:rPr>
                          <w:sz w:val="20"/>
                          <w:lang w:val="nl-NL"/>
                        </w:rPr>
                        <w:t>gooed</w:t>
                      </w:r>
                      <w:proofErr w:type="spellEnd"/>
                      <w:r w:rsidR="0011727A">
                        <w:rPr>
                          <w:sz w:val="20"/>
                          <w:lang w:val="nl-NL"/>
                        </w:rPr>
                        <w:t xml:space="preserve"> gelezen. De OR krijgt dan meer een gezicht.   </w:t>
                      </w:r>
                    </w:p>
                    <w:p w:rsidR="00E841AB" w:rsidRPr="0051240F" w:rsidRDefault="0051240F" w:rsidP="0011727A">
                      <w:pPr>
                        <w:rPr>
                          <w:sz w:val="20"/>
                          <w:lang w:val="nl-NL"/>
                        </w:rPr>
                      </w:pPr>
                      <w:r w:rsidRPr="0051240F">
                        <w:rPr>
                          <w:sz w:val="20"/>
                          <w:lang w:val="nl-NL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1F30D22" wp14:editId="744BB29B">
                <wp:simplePos x="0" y="0"/>
                <wp:positionH relativeFrom="page">
                  <wp:posOffset>5808345</wp:posOffset>
                </wp:positionH>
                <wp:positionV relativeFrom="page">
                  <wp:posOffset>1521460</wp:posOffset>
                </wp:positionV>
                <wp:extent cx="1497965" cy="2593340"/>
                <wp:effectExtent l="0" t="0" r="0" b="0"/>
                <wp:wrapNone/>
                <wp:docPr id="10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0D22" id="Text Box 141" o:spid="_x0000_s1044" type="#_x0000_t202" style="position:absolute;margin-left:457.35pt;margin-top:119.8pt;width:117.95pt;height:204.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70FDBAC" wp14:editId="566B1699">
                <wp:simplePos x="0" y="0"/>
                <wp:positionH relativeFrom="page">
                  <wp:posOffset>4157345</wp:posOffset>
                </wp:positionH>
                <wp:positionV relativeFrom="page">
                  <wp:posOffset>1521460</wp:posOffset>
                </wp:positionV>
                <wp:extent cx="1557655" cy="2593340"/>
                <wp:effectExtent l="0" t="0" r="0" b="0"/>
                <wp:wrapNone/>
                <wp:docPr id="10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59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DBAC" id="Text Box 140" o:spid="_x0000_s1045" type="#_x0000_t202" style="position:absolute;margin-left:327.35pt;margin-top:119.8pt;width:122.65pt;height:204.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" o:allowincell="f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4EBF80" wp14:editId="19157C20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1250315" cy="1730375"/>
                <wp:effectExtent l="0" t="0" r="0" b="0"/>
                <wp:wrapNone/>
                <wp:docPr id="10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BF80" id="Text Box 241" o:spid="_x0000_s1046" type="#_x0000_t202" style="position:absolute;margin-left:12pt;margin-top:12.6pt;width:98.45pt;height:136.2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" stroked="f">
                <v:textbox style="mso-fit-shape-to-text:t">
                  <w:txbxContent>
                    <w:p w:rsidR="00E841AB" w:rsidRDefault="00E841AB"/>
                  </w:txbxContent>
                </v:textbox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BE6ED6">
      <w:pPr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68479D4E" wp14:editId="1E6AB6B1">
                <wp:simplePos x="0" y="0"/>
                <wp:positionH relativeFrom="column">
                  <wp:posOffset>5562600</wp:posOffset>
                </wp:positionH>
                <wp:positionV relativeFrom="paragraph">
                  <wp:posOffset>7620</wp:posOffset>
                </wp:positionV>
                <wp:extent cx="1242060" cy="2255520"/>
                <wp:effectExtent l="0" t="0" r="15240" b="11430"/>
                <wp:wrapNone/>
                <wp:docPr id="19" name="Text Box 229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2555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AB" w:rsidRDefault="00BE6ED6">
                            <w:proofErr w:type="spellStart"/>
                            <w:r>
                              <w:t>Hier</w:t>
                            </w:r>
                            <w:proofErr w:type="spellEnd"/>
                            <w:r>
                              <w:t xml:space="preserve"> kun je </w:t>
                            </w:r>
                            <w:proofErr w:type="spellStart"/>
                            <w:r>
                              <w:t>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plaatsen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9D4E" id="Text Box 229" o:spid="_x0000_s1047" type="#_x0000_t202" alt="Stamp" style="position:absolute;margin-left:438pt;margin-top:.6pt;width:97.8pt;height:177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" o:allowincell="f" fillcolor="silver" strokecolor="gray">
                <v:fill opacity="32125f"/>
                <v:textbox>
                  <w:txbxContent>
                    <w:p w:rsidR="00E841AB" w:rsidRDefault="00BE6ED6">
                      <w:proofErr w:type="spellStart"/>
                      <w:r>
                        <w:t>Hier</w:t>
                      </w:r>
                      <w:proofErr w:type="spellEnd"/>
                      <w:r>
                        <w:t xml:space="preserve"> kun je </w:t>
                      </w:r>
                      <w:proofErr w:type="spellStart"/>
                      <w:r>
                        <w:t>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plaatsen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11727A">
      <w:pPr>
        <w:rPr>
          <w:noProof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EEF79B7" wp14:editId="441D6461">
                <wp:simplePos x="0" y="0"/>
                <wp:positionH relativeFrom="page">
                  <wp:posOffset>548640</wp:posOffset>
                </wp:positionH>
                <wp:positionV relativeFrom="page">
                  <wp:posOffset>2674620</wp:posOffset>
                </wp:positionV>
                <wp:extent cx="1371600" cy="1282700"/>
                <wp:effectExtent l="0" t="0" r="0" b="0"/>
                <wp:wrapNone/>
                <wp:docPr id="9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82700"/>
                          <a:chOff x="1152" y="7425"/>
                          <a:chExt cx="2160" cy="2016"/>
                        </a:xfrm>
                      </wpg:grpSpPr>
                      <wps:wsp>
                        <wps:cNvPr id="9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52" y="742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7569"/>
                            <a:ext cx="2160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0588F" w:rsidRDefault="0080588F" w:rsidP="0080588F">
                              <w:pPr>
                                <w:jc w:val="right"/>
                                <w:rPr>
                                  <w:i/>
                                  <w:sz w:val="20"/>
                                  <w:lang w:val="nl-NL"/>
                                </w:rPr>
                              </w:pPr>
                              <w:r w:rsidRPr="0080588F">
                                <w:rPr>
                                  <w:i/>
                                  <w:sz w:val="20"/>
                                  <w:lang w:val="nl-NL"/>
                                </w:rPr>
                                <w:t>“Trek de aandacht van de lezer door hier een interessante zin of een citaat uit het verhaal weer te geven.”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79B7" id="Group 21" o:spid="_x0000_s1048" style="position:absolute;margin-left:43.2pt;margin-top:210.6pt;width:108pt;height:101pt;z-index:251622912;mso-position-horizontal-relative:page;mso-position-vertical-relative:page" coordorigin="1152,7425" coordsize="2160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">
                <v:line id="Line 22" o:spid="_x0000_s1049" style="position:absolute;visibility:visible;mso-wrap-style:square" from="1152,7425" to="3312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shape id="Text Box 23" o:spid="_x0000_s1050" type="#_x0000_t202" style="position:absolute;left:1152;top:7569;width:216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E841AB" w:rsidRPr="0080588F" w:rsidRDefault="0080588F" w:rsidP="0080588F">
                        <w:pPr>
                          <w:jc w:val="right"/>
                          <w:rPr>
                            <w:i/>
                            <w:sz w:val="20"/>
                            <w:lang w:val="nl-NL"/>
                          </w:rPr>
                        </w:pPr>
                        <w:r w:rsidRPr="0080588F">
                          <w:rPr>
                            <w:i/>
                            <w:sz w:val="20"/>
                            <w:lang w:val="nl-NL"/>
                          </w:rPr>
                          <w:t>“Trek de aandacht van de lezer door hier een interessante zin of een citaat uit het verhaal weer te geven.”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E145F" w:rsidRDefault="00937567">
      <w:pPr>
        <w:rPr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6A0C3AB" wp14:editId="507F3636">
                <wp:simplePos x="0" y="0"/>
                <wp:positionH relativeFrom="page">
                  <wp:posOffset>5808345</wp:posOffset>
                </wp:positionH>
                <wp:positionV relativeFrom="page">
                  <wp:posOffset>7668260</wp:posOffset>
                </wp:positionV>
                <wp:extent cx="1497965" cy="1704340"/>
                <wp:effectExtent l="0" t="0" r="0" b="0"/>
                <wp:wrapNone/>
                <wp:docPr id="10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C3AB" id="Text Box 149" o:spid="_x0000_s1051" type="#_x0000_t202" style="position:absolute;margin-left:457.35pt;margin-top:603.8pt;width:117.95pt;height:134.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B4F8D35" wp14:editId="75E9110D">
                <wp:simplePos x="0" y="0"/>
                <wp:positionH relativeFrom="page">
                  <wp:posOffset>4157345</wp:posOffset>
                </wp:positionH>
                <wp:positionV relativeFrom="page">
                  <wp:posOffset>7668260</wp:posOffset>
                </wp:positionV>
                <wp:extent cx="1498600" cy="1704340"/>
                <wp:effectExtent l="0" t="0" r="0" b="0"/>
                <wp:wrapNone/>
                <wp:docPr id="10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8D35" id="Text Box 148" o:spid="_x0000_s1052" type="#_x0000_t202" style="position:absolute;margin-left:327.35pt;margin-top:603.8pt;width:118pt;height:134.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" o:allowincell="f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9402805" wp14:editId="7D4C0AE0">
                <wp:simplePos x="0" y="0"/>
                <wp:positionH relativeFrom="page">
                  <wp:posOffset>2506345</wp:posOffset>
                </wp:positionH>
                <wp:positionV relativeFrom="page">
                  <wp:posOffset>7668260</wp:posOffset>
                </wp:positionV>
                <wp:extent cx="1498600" cy="1704340"/>
                <wp:effectExtent l="0" t="0" r="0" b="0"/>
                <wp:wrapNone/>
                <wp:docPr id="10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:rsidR="005E145F" w:rsidRPr="002E0BE1" w:rsidRDefault="00E56A4F" w:rsidP="002E0BE1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Hier kun je een vaste rubriek zetten. Vertel bijvoorbeeld iets over het spreekuur van de OR. Welke vraag is er gesteld en wat heeft de OR hiermee gedaan.</w:t>
                            </w:r>
                            <w:r w:rsidR="002E0BE1" w:rsidRPr="002E0BE1">
                              <w:rPr>
                                <w:sz w:val="20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2805" id="Text Box 28" o:spid="_x0000_s1053" type="#_x0000_t202" style="position:absolute;margin-left:197.35pt;margin-top:603.8pt;width:118pt;height:134.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e3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" o:allowincell="f" filled="f" stroked="f">
                <v:textbox style="mso-next-textbox:#Text Box 148" inset="0,0,0,0">
                  <w:txbxContent>
                    <w:p w:rsidR="005E145F" w:rsidRPr="002E0BE1" w:rsidRDefault="00E56A4F" w:rsidP="002E0BE1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Hier kun je een vaste rubriek zetten. Vertel bijvoorbeeld iets over het spreekuur van de OR. Welke vraag is er gesteld en wat heeft de OR hiermee gedaan.</w:t>
                      </w:r>
                      <w:r w:rsidR="002E0BE1" w:rsidRPr="002E0BE1">
                        <w:rPr>
                          <w:sz w:val="20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694A2304" wp14:editId="5C2E432B">
                <wp:simplePos x="0" y="0"/>
                <wp:positionH relativeFrom="page">
                  <wp:posOffset>5808345</wp:posOffset>
                </wp:positionH>
                <wp:positionV relativeFrom="page">
                  <wp:posOffset>4577715</wp:posOffset>
                </wp:positionV>
                <wp:extent cx="1497965" cy="2623185"/>
                <wp:effectExtent l="0" t="0" r="0" b="0"/>
                <wp:wrapNone/>
                <wp:docPr id="10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2304" id="Text Box 145" o:spid="_x0000_s1054" type="#_x0000_t202" style="position:absolute;margin-left:457.35pt;margin-top:360.45pt;width:117.95pt;height:206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5D3A5FB" wp14:editId="53937476">
                <wp:simplePos x="0" y="0"/>
                <wp:positionH relativeFrom="page">
                  <wp:posOffset>4157345</wp:posOffset>
                </wp:positionH>
                <wp:positionV relativeFrom="page">
                  <wp:posOffset>4577715</wp:posOffset>
                </wp:positionV>
                <wp:extent cx="1557655" cy="2623185"/>
                <wp:effectExtent l="0" t="0" r="0" b="0"/>
                <wp:wrapNone/>
                <wp:docPr id="10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A5FB" id="Text Box 144" o:spid="_x0000_s1055" type="#_x0000_t202" style="position:absolute;margin-left:327.35pt;margin-top:360.45pt;width:122.65pt;height:206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" o:allowincell="f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5AE7AA75" wp14:editId="0483314F">
                <wp:simplePos x="0" y="0"/>
                <wp:positionH relativeFrom="page">
                  <wp:posOffset>2506345</wp:posOffset>
                </wp:positionH>
                <wp:positionV relativeFrom="page">
                  <wp:posOffset>4577715</wp:posOffset>
                </wp:positionV>
                <wp:extent cx="1498600" cy="2623185"/>
                <wp:effectExtent l="0" t="0" r="0" b="0"/>
                <wp:wrapNone/>
                <wp:docPr id="9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6">
                        <w:txbxContent>
                          <w:p w:rsidR="00E841AB" w:rsidRPr="0080588F" w:rsidRDefault="0011727A" w:rsidP="0011727A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G</w:t>
                            </w:r>
                            <w:r w:rsidR="0080588F" w:rsidRPr="0080588F">
                              <w:rPr>
                                <w:sz w:val="20"/>
                                <w:lang w:val="nl-NL"/>
                              </w:rPr>
                              <w:t xml:space="preserve">ebruik 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>de</w:t>
                            </w:r>
                            <w:r w:rsidR="0080588F" w:rsidRPr="0080588F">
                              <w:rPr>
                                <w:sz w:val="20"/>
                                <w:lang w:val="nl-NL"/>
                              </w:rPr>
                              <w:t xml:space="preserve"> nieuwsbrief 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 xml:space="preserve">ook als </w:t>
                            </w:r>
                            <w:r w:rsidR="0080588F" w:rsidRPr="0080588F">
                              <w:rPr>
                                <w:sz w:val="20"/>
                                <w:lang w:val="nl-NL"/>
                              </w:rPr>
                              <w:t xml:space="preserve">reclamemiddel 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 xml:space="preserve">voor de OR.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AA75" id="Text Box 26" o:spid="_x0000_s1056" type="#_x0000_t202" style="position:absolute;margin-left:197.35pt;margin-top:360.45pt;width:118pt;height:206.5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hG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" o:allowincell="f" filled="f" stroked="f">
                <v:textbox style="mso-next-textbox:#Text Box 144" inset="0,0,0,0">
                  <w:txbxContent>
                    <w:p w:rsidR="00E841AB" w:rsidRPr="0080588F" w:rsidRDefault="0011727A" w:rsidP="0011727A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G</w:t>
                      </w:r>
                      <w:r w:rsidR="0080588F" w:rsidRPr="0080588F">
                        <w:rPr>
                          <w:sz w:val="20"/>
                          <w:lang w:val="nl-NL"/>
                        </w:rPr>
                        <w:t xml:space="preserve">ebruik </w:t>
                      </w:r>
                      <w:r>
                        <w:rPr>
                          <w:sz w:val="20"/>
                          <w:lang w:val="nl-NL"/>
                        </w:rPr>
                        <w:t>de</w:t>
                      </w:r>
                      <w:r w:rsidR="0080588F" w:rsidRPr="0080588F">
                        <w:rPr>
                          <w:sz w:val="20"/>
                          <w:lang w:val="nl-NL"/>
                        </w:rPr>
                        <w:t xml:space="preserve"> nieuwsbrief </w:t>
                      </w:r>
                      <w:r>
                        <w:rPr>
                          <w:sz w:val="20"/>
                          <w:lang w:val="nl-NL"/>
                        </w:rPr>
                        <w:t xml:space="preserve">ook als </w:t>
                      </w:r>
                      <w:r w:rsidR="0080588F" w:rsidRPr="0080588F">
                        <w:rPr>
                          <w:sz w:val="20"/>
                          <w:lang w:val="nl-NL"/>
                        </w:rPr>
                        <w:t xml:space="preserve">reclamemiddel </w:t>
                      </w:r>
                      <w:r>
                        <w:rPr>
                          <w:sz w:val="20"/>
                          <w:lang w:val="nl-NL"/>
                        </w:rPr>
                        <w:t xml:space="preserve">voor de OR.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38075F45" wp14:editId="0DDE9D0E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1592580" cy="2214880"/>
                <wp:effectExtent l="0" t="0" r="0" b="0"/>
                <wp:wrapNone/>
                <wp:docPr id="9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7A" w:rsidRPr="0011727A" w:rsidRDefault="0011727A">
                            <w:pPr>
                              <w:rPr>
                                <w:noProof/>
                                <w:sz w:val="20"/>
                                <w:lang w:val="nl-NL" w:eastAsia="nl-NL"/>
                              </w:rPr>
                            </w:pPr>
                            <w:r w:rsidRPr="0011727A">
                              <w:rPr>
                                <w:noProof/>
                                <w:sz w:val="20"/>
                                <w:lang w:val="nl-NL" w:eastAsia="nl-NL"/>
                              </w:rPr>
                              <w:t>Hier kun je bijvoorbeeld</w:t>
                            </w:r>
                          </w:p>
                          <w:p w:rsidR="0011727A" w:rsidRPr="0011727A" w:rsidRDefault="0011727A">
                            <w:pPr>
                              <w:rPr>
                                <w:noProof/>
                                <w:sz w:val="20"/>
                                <w:lang w:val="nl-NL" w:eastAsia="nl-NL"/>
                              </w:rPr>
                            </w:pPr>
                            <w:r w:rsidRPr="0011727A">
                              <w:rPr>
                                <w:noProof/>
                                <w:sz w:val="20"/>
                                <w:lang w:val="nl-NL" w:eastAsia="nl-NL"/>
                              </w:rPr>
                              <w:t>een foto plaatsen</w:t>
                            </w:r>
                            <w:r w:rsidR="00BE6ED6">
                              <w:rPr>
                                <w:noProof/>
                                <w:sz w:val="20"/>
                                <w:lang w:val="nl-NL"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5F45" id="Text Box 238" o:spid="_x0000_s1057" type="#_x0000_t202" style="position:absolute;margin-left:0;margin-top:189pt;width:125.4pt;height:174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" o:allowincell="f" stroked="f">
                <v:textbox style="mso-fit-shape-to-text:t">
                  <w:txbxContent>
                    <w:p w:rsidR="0011727A" w:rsidRPr="0011727A" w:rsidRDefault="0011727A">
                      <w:pPr>
                        <w:rPr>
                          <w:noProof/>
                          <w:sz w:val="20"/>
                          <w:lang w:val="nl-NL" w:eastAsia="nl-NL"/>
                        </w:rPr>
                      </w:pPr>
                      <w:r w:rsidRPr="0011727A">
                        <w:rPr>
                          <w:noProof/>
                          <w:sz w:val="20"/>
                          <w:lang w:val="nl-NL" w:eastAsia="nl-NL"/>
                        </w:rPr>
                        <w:t>Hier kun je bijvoorbeeld</w:t>
                      </w:r>
                    </w:p>
                    <w:p w:rsidR="0011727A" w:rsidRPr="0011727A" w:rsidRDefault="0011727A">
                      <w:pPr>
                        <w:rPr>
                          <w:noProof/>
                          <w:sz w:val="20"/>
                          <w:lang w:val="nl-NL" w:eastAsia="nl-NL"/>
                        </w:rPr>
                      </w:pPr>
                      <w:r w:rsidRPr="0011727A">
                        <w:rPr>
                          <w:noProof/>
                          <w:sz w:val="20"/>
                          <w:lang w:val="nl-NL" w:eastAsia="nl-NL"/>
                        </w:rPr>
                        <w:t>een foto plaatsen</w:t>
                      </w:r>
                      <w:r w:rsidR="00BE6ED6">
                        <w:rPr>
                          <w:noProof/>
                          <w:sz w:val="20"/>
                          <w:lang w:val="nl-NL" w:eastAsia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48E5257B" wp14:editId="19DBB2A2">
                <wp:simplePos x="0" y="0"/>
                <wp:positionH relativeFrom="page">
                  <wp:posOffset>2506345</wp:posOffset>
                </wp:positionH>
                <wp:positionV relativeFrom="page">
                  <wp:posOffset>7292975</wp:posOffset>
                </wp:positionV>
                <wp:extent cx="4800600" cy="312420"/>
                <wp:effectExtent l="0" t="0" r="0" b="0"/>
                <wp:wrapNone/>
                <wp:docPr id="9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2E0BE1" w:rsidRDefault="00E56A4F">
                            <w:pPr>
                              <w:pStyle w:val="Kop2"/>
                              <w:rPr>
                                <w:color w:val="auto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lang w:val="nl-NL"/>
                              </w:rPr>
                              <w:t>Uit het spreekuur van de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257B" id="Text Box 29" o:spid="_x0000_s1058" type="#_x0000_t202" style="position:absolute;margin-left:197.35pt;margin-top:574.25pt;width:378pt;height:24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In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" o:allowincell="f" filled="f" stroked="f">
                <v:textbox inset="0,0,0,0">
                  <w:txbxContent>
                    <w:p w:rsidR="00E841AB" w:rsidRPr="002E0BE1" w:rsidRDefault="00E56A4F">
                      <w:pPr>
                        <w:pStyle w:val="Kop2"/>
                        <w:rPr>
                          <w:color w:val="auto"/>
                          <w:lang w:val="nl-NL"/>
                        </w:rPr>
                      </w:pPr>
                      <w:r>
                        <w:rPr>
                          <w:color w:val="auto"/>
                          <w:lang w:val="nl-NL"/>
                        </w:rPr>
                        <w:t>Uit het spreekuur van de 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1C60A741" wp14:editId="42FD1725">
                <wp:simplePos x="0" y="0"/>
                <wp:positionH relativeFrom="page">
                  <wp:posOffset>2506345</wp:posOffset>
                </wp:positionH>
                <wp:positionV relativeFrom="page">
                  <wp:posOffset>4194810</wp:posOffset>
                </wp:positionV>
                <wp:extent cx="4800600" cy="312420"/>
                <wp:effectExtent l="0" t="0" r="0" b="0"/>
                <wp:wrapNone/>
                <wp:docPr id="9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0588F" w:rsidRDefault="00BE6ED6">
                            <w:pPr>
                              <w:pStyle w:val="Kop2"/>
                              <w:rPr>
                                <w:color w:val="auto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lang w:val="nl-NL"/>
                              </w:rPr>
                              <w:t>Nog een OR-bericht</w:t>
                            </w:r>
                          </w:p>
                          <w:p w:rsidR="00E841AB" w:rsidRPr="0080588F" w:rsidRDefault="00E841AB">
                            <w:pPr>
                              <w:pStyle w:val="Kop2"/>
                              <w:rPr>
                                <w:color w:val="auto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A741" id="Text Box 27" o:spid="_x0000_s1059" type="#_x0000_t202" style="position:absolute;margin-left:197.35pt;margin-top:330.3pt;width:378pt;height:24.6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An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" o:allowincell="f" filled="f" stroked="f">
                <v:textbox inset="0,0,0,0">
                  <w:txbxContent>
                    <w:p w:rsidR="00E841AB" w:rsidRPr="0080588F" w:rsidRDefault="00BE6ED6">
                      <w:pPr>
                        <w:pStyle w:val="Kop2"/>
                        <w:rPr>
                          <w:color w:val="auto"/>
                          <w:lang w:val="nl-NL"/>
                        </w:rPr>
                      </w:pPr>
                      <w:r>
                        <w:rPr>
                          <w:color w:val="auto"/>
                          <w:lang w:val="nl-NL"/>
                        </w:rPr>
                        <w:t>Nog een OR-bericht</w:t>
                      </w:r>
                    </w:p>
                    <w:p w:rsidR="00E841AB" w:rsidRPr="0080588F" w:rsidRDefault="00E841AB">
                      <w:pPr>
                        <w:pStyle w:val="Kop2"/>
                        <w:rPr>
                          <w:color w:val="auto"/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Pr="005E145F" w:rsidRDefault="005E145F" w:rsidP="005E145F"/>
    <w:p w:rsidR="005E145F" w:rsidRDefault="005E145F" w:rsidP="005E145F"/>
    <w:p w:rsidR="005E145F" w:rsidRDefault="005E145F">
      <w:r>
        <w:br w:type="page"/>
      </w: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/>
          <w:bCs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/>
          <w:bCs/>
          <w:color w:val="689F63"/>
          <w:kern w:val="36"/>
          <w:sz w:val="18"/>
          <w:szCs w:val="28"/>
          <w:lang w:val="nl-NL" w:eastAsia="nl-NL"/>
        </w:rPr>
        <w:lastRenderedPageBreak/>
        <w:t>INSTRUCTIE</w:t>
      </w: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>Dit model kunt u geheel aanpassen aan uw eigen situatie. Invulmogelijkheden zijn aangegeven met []. Alternatieven voor bepalingen zijn aangegeven met ‘of’. De koptekst kunt u als volgt uitschakelen:</w:t>
      </w:r>
    </w:p>
    <w:p w:rsidR="005E145F" w:rsidRPr="005E145F" w:rsidRDefault="005E145F" w:rsidP="005E145F">
      <w:pPr>
        <w:keepNext/>
        <w:numPr>
          <w:ilvl w:val="0"/>
          <w:numId w:val="1"/>
        </w:numPr>
        <w:spacing w:after="200" w:line="240" w:lineRule="exact"/>
        <w:jc w:val="both"/>
        <w:outlineLvl w:val="0"/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 xml:space="preserve">In Word 2007 of nieuwer: Ga via tabblad </w:t>
      </w:r>
      <w:r w:rsidRPr="005E145F">
        <w:rPr>
          <w:rFonts w:ascii="Calibri" w:eastAsia="Calibri" w:hAnsi="Calibri"/>
          <w:b/>
          <w:bCs/>
          <w:i/>
          <w:color w:val="689F63"/>
          <w:kern w:val="36"/>
          <w:sz w:val="18"/>
          <w:szCs w:val="28"/>
          <w:lang w:val="nl-NL" w:eastAsia="nl-NL"/>
        </w:rPr>
        <w:t>Invoegen</w:t>
      </w: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 xml:space="preserve"> naar de groep </w:t>
      </w:r>
      <w:r w:rsidRPr="005E145F">
        <w:rPr>
          <w:rFonts w:ascii="Calibri" w:eastAsia="Calibri" w:hAnsi="Calibri"/>
          <w:b/>
          <w:bCs/>
          <w:i/>
          <w:color w:val="689F63"/>
          <w:kern w:val="36"/>
          <w:sz w:val="18"/>
          <w:szCs w:val="28"/>
          <w:lang w:val="nl-NL" w:eastAsia="nl-NL"/>
        </w:rPr>
        <w:t>Koptekst en voettekst</w:t>
      </w: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 xml:space="preserve">. Klik op </w:t>
      </w:r>
      <w:r w:rsidRPr="005E145F">
        <w:rPr>
          <w:rFonts w:ascii="Calibri" w:eastAsia="Calibri" w:hAnsi="Calibri"/>
          <w:b/>
          <w:bCs/>
          <w:i/>
          <w:color w:val="689F63"/>
          <w:kern w:val="36"/>
          <w:sz w:val="18"/>
          <w:szCs w:val="28"/>
          <w:lang w:val="nl-NL" w:eastAsia="nl-NL"/>
        </w:rPr>
        <w:t>Koptekst</w:t>
      </w: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 xml:space="preserve"> of </w:t>
      </w:r>
      <w:r w:rsidRPr="005E145F">
        <w:rPr>
          <w:rFonts w:ascii="Calibri" w:eastAsia="Calibri" w:hAnsi="Calibri"/>
          <w:b/>
          <w:bCs/>
          <w:i/>
          <w:color w:val="689F63"/>
          <w:kern w:val="36"/>
          <w:sz w:val="18"/>
          <w:szCs w:val="28"/>
          <w:lang w:val="nl-NL" w:eastAsia="nl-NL"/>
        </w:rPr>
        <w:t>Voettekst</w:t>
      </w: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>. U kunt onderin het uitklapmenu de kop- of voettekst verwijderen.</w:t>
      </w:r>
    </w:p>
    <w:p w:rsidR="005E145F" w:rsidRPr="005E145F" w:rsidRDefault="005E145F" w:rsidP="005E145F">
      <w:pPr>
        <w:keepNext/>
        <w:numPr>
          <w:ilvl w:val="0"/>
          <w:numId w:val="1"/>
        </w:numPr>
        <w:spacing w:after="200" w:line="240" w:lineRule="exact"/>
        <w:jc w:val="both"/>
        <w:outlineLvl w:val="0"/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>In oudere versies: Klik in het menu Beeld op Koptekst en voettekst. Het is mogelijk dat u eerst met de knoppen Vorige weergeven of Volgende weergeven (op de werkbalk Koptekst en voettekst) naar de voettekst of koptekst moet gaan die u wilt verwijderen. Selecteer de tekst en afbeeldingen en verwijder deze met de Delete-knop. De kop- en voetteksten zijn nu in het hele model verwijderd.</w:t>
      </w: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Cs/>
          <w:i/>
          <w:color w:val="689F63"/>
          <w:kern w:val="36"/>
          <w:sz w:val="18"/>
          <w:szCs w:val="28"/>
          <w:lang w:val="nl-NL" w:eastAsia="nl-NL"/>
        </w:rPr>
        <w:t xml:space="preserve">Natuurlijk kunt u ook uw eigen kop- en voetteksten maken, bijvoorbeeld een koptekst met het logo van uw organisatie. </w:t>
      </w: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Cs/>
          <w:color w:val="689F63"/>
          <w:kern w:val="36"/>
          <w:sz w:val="18"/>
          <w:szCs w:val="28"/>
          <w:lang w:val="nl-NL" w:eastAsia="nl-NL"/>
        </w:rPr>
      </w:pP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/>
          <w:bCs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/>
          <w:bCs/>
          <w:color w:val="689F63"/>
          <w:kern w:val="36"/>
          <w:sz w:val="18"/>
          <w:szCs w:val="28"/>
          <w:lang w:val="nl-NL" w:eastAsia="nl-NL"/>
        </w:rPr>
        <w:t>DISCLAIMER</w:t>
      </w: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Cs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Cs/>
          <w:color w:val="689F63"/>
          <w:kern w:val="36"/>
          <w:sz w:val="18"/>
          <w:szCs w:val="22"/>
          <w:lang w:val="nl-NL" w:eastAsia="nl-NL"/>
        </w:rPr>
        <w:t>Alle rechten voorbehouden. Zonder voorafgaande schriftelijke toestemming van Performa is het de gebruiker van OR-Select niet toegestaan de producten en/of informatiediensten die op de website of in de nieuwsbrief van OR-Select worden aangeboden te verveelvoudigen of openbaar te maken. </w:t>
      </w: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Cs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Cs/>
          <w:color w:val="689F63"/>
          <w:kern w:val="36"/>
          <w:sz w:val="18"/>
          <w:szCs w:val="22"/>
          <w:lang w:val="nl-NL" w:eastAsia="nl-NL"/>
        </w:rPr>
        <w:t>OR-Select is een product van Performa Uitgeverij BV. Performa accepteert geen enkele aansprakelijkheid voor schade ontstaan door het gebruik van informatie uit OR-Select.</w:t>
      </w:r>
    </w:p>
    <w:p w:rsidR="005E145F" w:rsidRPr="005E145F" w:rsidRDefault="005E145F" w:rsidP="005E145F">
      <w:pPr>
        <w:keepNext/>
        <w:spacing w:line="240" w:lineRule="exact"/>
        <w:jc w:val="both"/>
        <w:outlineLvl w:val="0"/>
        <w:rPr>
          <w:rFonts w:ascii="Calibri" w:eastAsia="Calibri" w:hAnsi="Calibri"/>
          <w:bCs/>
          <w:color w:val="689F63"/>
          <w:kern w:val="36"/>
          <w:sz w:val="18"/>
          <w:szCs w:val="28"/>
          <w:lang w:val="nl-NL" w:eastAsia="nl-NL"/>
        </w:rPr>
      </w:pPr>
      <w:r w:rsidRPr="005E145F">
        <w:rPr>
          <w:rFonts w:ascii="Calibri" w:eastAsia="Calibri" w:hAnsi="Calibri"/>
          <w:bCs/>
          <w:color w:val="689F63"/>
          <w:kern w:val="36"/>
          <w:sz w:val="18"/>
          <w:szCs w:val="22"/>
          <w:lang w:val="nl-NL" w:eastAsia="nl-NL"/>
        </w:rPr>
        <w:br/>
        <w:t xml:space="preserve">Op alle geleverde producten en diensten zijn </w:t>
      </w:r>
      <w:hyperlink r:id="rId8" w:history="1">
        <w:r w:rsidRPr="005E145F">
          <w:rPr>
            <w:rFonts w:ascii="Calibri" w:eastAsia="Calibri" w:hAnsi="Calibri"/>
            <w:bCs/>
            <w:color w:val="0000FF"/>
            <w:kern w:val="36"/>
            <w:sz w:val="18"/>
            <w:szCs w:val="22"/>
            <w:u w:val="single"/>
            <w:lang w:val="nl-NL" w:eastAsia="nl-NL"/>
          </w:rPr>
          <w:t>de algemene leveringsvoorwaarden</w:t>
        </w:r>
      </w:hyperlink>
      <w:r w:rsidRPr="005E145F">
        <w:rPr>
          <w:rFonts w:ascii="Calibri" w:eastAsia="Calibri" w:hAnsi="Calibri"/>
          <w:bCs/>
          <w:color w:val="689F63"/>
          <w:kern w:val="36"/>
          <w:sz w:val="18"/>
          <w:szCs w:val="22"/>
          <w:lang w:val="nl-NL" w:eastAsia="nl-NL"/>
        </w:rPr>
        <w:t xml:space="preserve"> van Performa Uitgeverij BV van toepassing, zoals gedeponeerd bij de Kamer van Koophandel.</w:t>
      </w:r>
    </w:p>
    <w:p w:rsidR="00E841AB" w:rsidRPr="005E145F" w:rsidRDefault="00E841AB" w:rsidP="005E145F"/>
    <w:sectPr w:rsidR="00E841AB" w:rsidRPr="005E145F">
      <w:headerReference w:type="even" r:id="rId9"/>
      <w:headerReference w:type="first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11" w:rsidRDefault="00A93411">
      <w:r>
        <w:separator/>
      </w:r>
    </w:p>
  </w:endnote>
  <w:endnote w:type="continuationSeparator" w:id="0">
    <w:p w:rsidR="00A93411" w:rsidRDefault="00A9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11" w:rsidRDefault="00A93411">
      <w:r>
        <w:separator/>
      </w:r>
    </w:p>
  </w:footnote>
  <w:footnote w:type="continuationSeparator" w:id="0">
    <w:p w:rsidR="00A93411" w:rsidRDefault="00A9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AB" w:rsidRDefault="00E841AB">
    <w:pPr>
      <w:pStyle w:val="Koptekst"/>
      <w:tabs>
        <w:tab w:val="clear" w:pos="8640"/>
        <w:tab w:val="right" w:pos="9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5F" w:rsidRDefault="005E145F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792C070" wp14:editId="03ED690D">
          <wp:simplePos x="0" y="0"/>
          <wp:positionH relativeFrom="margin">
            <wp:align>left</wp:align>
          </wp:positionH>
          <wp:positionV relativeFrom="paragraph">
            <wp:posOffset>-415925</wp:posOffset>
          </wp:positionV>
          <wp:extent cx="2806700" cy="43561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45F" w:rsidRDefault="005E14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7"/>
    <w:rsid w:val="000066B9"/>
    <w:rsid w:val="000208AE"/>
    <w:rsid w:val="0004167A"/>
    <w:rsid w:val="00073DCE"/>
    <w:rsid w:val="00080243"/>
    <w:rsid w:val="000D57E9"/>
    <w:rsid w:val="0011727A"/>
    <w:rsid w:val="00187A62"/>
    <w:rsid w:val="00213162"/>
    <w:rsid w:val="0023702D"/>
    <w:rsid w:val="0026314C"/>
    <w:rsid w:val="002649C2"/>
    <w:rsid w:val="00277F31"/>
    <w:rsid w:val="002B3552"/>
    <w:rsid w:val="002B45E9"/>
    <w:rsid w:val="002E0BE1"/>
    <w:rsid w:val="002E1A73"/>
    <w:rsid w:val="00342BA1"/>
    <w:rsid w:val="003743B3"/>
    <w:rsid w:val="004429C9"/>
    <w:rsid w:val="00500FE2"/>
    <w:rsid w:val="0051240F"/>
    <w:rsid w:val="00512F9A"/>
    <w:rsid w:val="00575C40"/>
    <w:rsid w:val="005C3E1D"/>
    <w:rsid w:val="005E145F"/>
    <w:rsid w:val="00683048"/>
    <w:rsid w:val="006B2385"/>
    <w:rsid w:val="0080588F"/>
    <w:rsid w:val="00856B7E"/>
    <w:rsid w:val="00891C54"/>
    <w:rsid w:val="008A7D38"/>
    <w:rsid w:val="0092092D"/>
    <w:rsid w:val="00930007"/>
    <w:rsid w:val="00930823"/>
    <w:rsid w:val="00937567"/>
    <w:rsid w:val="009D4D6F"/>
    <w:rsid w:val="009F541D"/>
    <w:rsid w:val="00A1543A"/>
    <w:rsid w:val="00A27A31"/>
    <w:rsid w:val="00A57521"/>
    <w:rsid w:val="00A93411"/>
    <w:rsid w:val="00AA43CD"/>
    <w:rsid w:val="00B422AE"/>
    <w:rsid w:val="00BD0DCA"/>
    <w:rsid w:val="00BE6ED6"/>
    <w:rsid w:val="00BF3986"/>
    <w:rsid w:val="00CC6970"/>
    <w:rsid w:val="00D534B0"/>
    <w:rsid w:val="00D572D6"/>
    <w:rsid w:val="00DE320A"/>
    <w:rsid w:val="00DE4825"/>
    <w:rsid w:val="00E400A8"/>
    <w:rsid w:val="00E56A4F"/>
    <w:rsid w:val="00E841AB"/>
    <w:rsid w:val="00F07751"/>
    <w:rsid w:val="00F31A07"/>
    <w:rsid w:val="00F66FAD"/>
    <w:rsid w:val="00FC49D2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689C1B"/>
  <w15:docId w15:val="{B0C8D6DE-E0E4-4F1C-89DC-96861E16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rFonts w:ascii="Arial" w:eastAsia="Times New Roman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Kop2">
    <w:name w:val="heading 2"/>
    <w:basedOn w:val="Kop1"/>
    <w:next w:val="Standaard"/>
    <w:qFormat/>
    <w:pPr>
      <w:spacing w:after="120" w:line="400" w:lineRule="exact"/>
      <w:outlineLvl w:val="1"/>
    </w:pPr>
    <w:rPr>
      <w:sz w:val="36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Kop4">
    <w:name w:val="heading 4"/>
    <w:basedOn w:val="Kop1"/>
    <w:next w:val="Standaard"/>
    <w:qFormat/>
    <w:pPr>
      <w:outlineLvl w:val="3"/>
    </w:pPr>
    <w:rPr>
      <w:i/>
      <w:sz w:val="24"/>
    </w:rPr>
  </w:style>
  <w:style w:type="paragraph" w:styleId="Kop5">
    <w:name w:val="heading 5"/>
    <w:basedOn w:val="Kop1"/>
    <w:next w:val="Standaard"/>
    <w:qFormat/>
    <w:pPr>
      <w:outlineLvl w:val="4"/>
    </w:pPr>
    <w:rPr>
      <w:sz w:val="28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pPr>
      <w:spacing w:after="120" w:line="240" w:lineRule="atLeast"/>
    </w:pPr>
    <w:rPr>
      <w:sz w:val="20"/>
    </w:rPr>
  </w:style>
  <w:style w:type="paragraph" w:styleId="Plattetekstinspringen">
    <w:name w:val="Body Text Indent"/>
    <w:basedOn w:val="Standaard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Standaard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Kop1"/>
    <w:rPr>
      <w:sz w:val="96"/>
    </w:rPr>
  </w:style>
  <w:style w:type="paragraph" w:customStyle="1" w:styleId="RunningHead">
    <w:name w:val="Running Head"/>
    <w:basedOn w:val="Standaard"/>
    <w:rPr>
      <w:rFonts w:ascii="Impact" w:hAnsi="Impact"/>
      <w:color w:val="FFFFFF"/>
      <w:sz w:val="36"/>
      <w:szCs w:val="36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elect.nl/algemene-voorwaard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ne\AppData\Roaming\Microsoft\Templates\Nieuwsbrief%20(eenvoudig%20thema,%204%20kolomm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D65F42-7552-431D-B145-85AF1455E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 (eenvoudig thema, 4 kolommen)</Template>
  <TotalTime>1</TotalTime>
  <Pages>3</Pages>
  <Words>230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 Van den Bijllaardt</dc:creator>
  <cp:keywords/>
  <dc:description/>
  <cp:lastModifiedBy>Floris</cp:lastModifiedBy>
  <cp:revision>2</cp:revision>
  <cp:lastPrinted>2003-04-09T21:49:00Z</cp:lastPrinted>
  <dcterms:created xsi:type="dcterms:W3CDTF">2016-05-11T12:07:00Z</dcterms:created>
  <dcterms:modified xsi:type="dcterms:W3CDTF">2016-05-11T12:07:00Z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TC062062911043</vt:lpwstr>
  </property>
</Properties>
</file>